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6E" w:rsidRDefault="00E57F6E">
      <w:pPr>
        <w:rPr>
          <w:rFonts w:ascii="Cursif" w:hAnsi="Cursif" w:cs="Cursif"/>
          <w:color w:val="0070C0"/>
          <w:sz w:val="28"/>
          <w:szCs w:val="28"/>
          <w:u w:val="single"/>
        </w:rPr>
      </w:pPr>
      <w:r>
        <w:rPr>
          <w:rFonts w:ascii="Cursif" w:hAnsi="Cursif" w:cs="Cursif"/>
          <w:color w:val="0070C0"/>
          <w:sz w:val="28"/>
          <w:szCs w:val="28"/>
          <w:u w:val="single"/>
        </w:rPr>
        <w:t>Recette : « Le mon squares » :</w:t>
      </w:r>
    </w:p>
    <w:p w:rsidR="00E57F6E" w:rsidRDefault="00E57F6E">
      <w:pPr>
        <w:rPr>
          <w:rFonts w:ascii="Cursif" w:hAnsi="Cursif" w:cs="Cursif"/>
          <w:color w:val="0070C0"/>
          <w:sz w:val="24"/>
          <w:szCs w:val="24"/>
          <w:u w:val="single"/>
        </w:rPr>
      </w:pPr>
      <w:r>
        <w:rPr>
          <w:rFonts w:ascii="Cursif" w:hAnsi="Cursif" w:cs="Cursif"/>
          <w:color w:val="0070C0"/>
          <w:sz w:val="24"/>
          <w:szCs w:val="24"/>
          <w:u w:val="single"/>
        </w:rPr>
        <w:t>Ingrédient :</w:t>
      </w:r>
    </w:p>
    <w:p w:rsidR="00E57F6E" w:rsidRDefault="00E57F6E">
      <w:pPr>
        <w:rPr>
          <w:rFonts w:ascii="Cursif" w:hAnsi="Cursif" w:cs="Cursif"/>
          <w:color w:val="0070C0"/>
          <w:sz w:val="24"/>
          <w:szCs w:val="24"/>
        </w:rPr>
      </w:pPr>
      <w:r>
        <w:rPr>
          <w:rFonts w:ascii="Cursif" w:hAnsi="Cursif" w:cs="Cursif"/>
          <w:color w:val="0070C0"/>
          <w:sz w:val="24"/>
          <w:szCs w:val="24"/>
        </w:rPr>
        <w:t xml:space="preserve">-115 g de beurre                                        -200 g de sucre                 </w:t>
      </w:r>
    </w:p>
    <w:p w:rsidR="00E57F6E" w:rsidRDefault="00E57F6E">
      <w:pPr>
        <w:rPr>
          <w:rFonts w:ascii="Cursif" w:hAnsi="Cursif" w:cs="Cursif"/>
          <w:color w:val="0070C0"/>
          <w:sz w:val="24"/>
          <w:szCs w:val="24"/>
        </w:rPr>
      </w:pPr>
      <w:r>
        <w:rPr>
          <w:rFonts w:ascii="Cursif" w:hAnsi="Cursif" w:cs="Cursif"/>
          <w:color w:val="0070C0"/>
          <w:sz w:val="24"/>
          <w:szCs w:val="24"/>
        </w:rPr>
        <w:t>-140 g de farine                                        -3 cuillères à soupe de jus de citron</w:t>
      </w:r>
    </w:p>
    <w:p w:rsidR="00E57F6E" w:rsidRDefault="00E57F6E">
      <w:pPr>
        <w:rPr>
          <w:rFonts w:ascii="Cursif" w:hAnsi="Cursif" w:cs="Cursif"/>
          <w:color w:val="0070C0"/>
          <w:sz w:val="24"/>
          <w:szCs w:val="24"/>
        </w:rPr>
      </w:pPr>
      <w:r>
        <w:rPr>
          <w:rFonts w:ascii="Cursif" w:hAnsi="Cursif" w:cs="Cursif"/>
          <w:color w:val="0070C0"/>
          <w:sz w:val="24"/>
          <w:szCs w:val="24"/>
        </w:rPr>
        <w:t>-60 g de sucre glace                                   -2 cuillères à soupe de farine</w:t>
      </w:r>
    </w:p>
    <w:p w:rsidR="00E57F6E" w:rsidRDefault="00E57F6E">
      <w:pPr>
        <w:rPr>
          <w:rFonts w:ascii="Cursif" w:hAnsi="Cursif" w:cs="Cursif"/>
          <w:color w:val="0070C0"/>
          <w:sz w:val="24"/>
          <w:szCs w:val="24"/>
        </w:rPr>
      </w:pPr>
      <w:r>
        <w:rPr>
          <w:rFonts w:ascii="Cursif" w:hAnsi="Cursif" w:cs="Cursif"/>
          <w:color w:val="0070C0"/>
          <w:sz w:val="24"/>
          <w:szCs w:val="24"/>
        </w:rPr>
        <w:t>-2 oeufs                                                     -2 cuillères à café de levure chimique</w:t>
      </w:r>
    </w:p>
    <w:p w:rsidR="00E57F6E" w:rsidRDefault="00E57F6E">
      <w:pPr>
        <w:rPr>
          <w:rFonts w:ascii="Cursif" w:hAnsi="Cursif" w:cs="Cursif"/>
          <w:color w:val="0070C0"/>
          <w:sz w:val="24"/>
          <w:szCs w:val="24"/>
        </w:rPr>
      </w:pPr>
    </w:p>
    <w:p w:rsidR="00E57F6E" w:rsidRDefault="00E57F6E">
      <w:pPr>
        <w:rPr>
          <w:rFonts w:ascii="Cursif" w:hAnsi="Cursif" w:cs="Cursif"/>
          <w:color w:val="0070C0"/>
          <w:sz w:val="28"/>
          <w:szCs w:val="28"/>
          <w:u w:val="single"/>
        </w:rPr>
      </w:pPr>
      <w:r>
        <w:rPr>
          <w:rFonts w:ascii="Cursif" w:hAnsi="Cursif" w:cs="Cursif"/>
          <w:color w:val="0070C0"/>
          <w:sz w:val="28"/>
          <w:szCs w:val="28"/>
          <w:u w:val="single"/>
        </w:rPr>
        <w:t>Solution :</w:t>
      </w:r>
    </w:p>
    <w:p w:rsidR="00E57F6E" w:rsidRDefault="00E57F6E">
      <w:pPr>
        <w:rPr>
          <w:rFonts w:ascii="Cursif" w:hAnsi="Cursif" w:cs="Cursif"/>
          <w:color w:val="0070C0"/>
          <w:sz w:val="28"/>
          <w:szCs w:val="28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" o:spid="_x0000_s1026" type="#_x0000_t32" style="position:absolute;margin-left:58.15pt;margin-top:55.8pt;width:16.5pt;height:.7pt;flip:y;z-index:251658240;visibility:visible" strokecolor="#4a7ebb" strokeweight="2.5pt">
            <v:stroke startarrowwidth="wide" endarrow="open" endarrowwidth="wide"/>
          </v:shape>
        </w:pict>
      </w:r>
      <w:r>
        <w:rPr>
          <w:rFonts w:ascii="Cursif" w:hAnsi="Cursif" w:cs="Cursif"/>
          <w:color w:val="0070C0"/>
          <w:sz w:val="28"/>
          <w:szCs w:val="28"/>
        </w:rPr>
        <w:t xml:space="preserve">Faire fondre le beurre dans le moule + ajouter la farine + le sucre glace            18 minute à 180 °C          ( therm .6)  </w:t>
      </w:r>
    </w:p>
    <w:p w:rsidR="00E57F6E" w:rsidRDefault="00E57F6E">
      <w:pPr>
        <w:pStyle w:val="Heading1"/>
        <w:rPr>
          <w:rFonts w:ascii="Cursif" w:hAnsi="Cursif" w:cs="Cursif"/>
          <w:b w:val="0"/>
          <w:bCs w:val="0"/>
          <w:color w:val="0070C0"/>
        </w:rPr>
      </w:pPr>
      <w:r>
        <w:rPr>
          <w:rFonts w:ascii="Cursif" w:hAnsi="Cursif" w:cs="Cursif"/>
          <w:b w:val="0"/>
          <w:bCs w:val="0"/>
          <w:color w:val="0070C0"/>
        </w:rPr>
        <w:t>Mélangez tous les autres ingrédients, mettre sur la pate et mettre sur au four 25 minute laisser refroidir et mettre le sucre glace</w:t>
      </w:r>
    </w:p>
    <w:p w:rsidR="00E57F6E" w:rsidRDefault="00E57F6E">
      <w:pPr>
        <w:rPr>
          <w:rFonts w:ascii="Cursif" w:hAnsi="Cursif" w:cs="Cursif"/>
          <w:sz w:val="36"/>
          <w:szCs w:val="36"/>
          <w:u w:val="single"/>
        </w:rPr>
      </w:pPr>
    </w:p>
    <w:sectPr w:rsidR="00E57F6E" w:rsidSect="00E57F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F6E" w:rsidRDefault="00E57F6E" w:rsidP="00E57F6E">
      <w:pPr>
        <w:spacing w:after="0" w:line="240" w:lineRule="auto"/>
      </w:pPr>
      <w:r>
        <w:separator/>
      </w:r>
    </w:p>
  </w:endnote>
  <w:endnote w:type="continuationSeparator" w:id="0">
    <w:p w:rsidR="00E57F6E" w:rsidRDefault="00E57F6E" w:rsidP="00E5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6E" w:rsidRDefault="00E57F6E">
    <w:pPr>
      <w:pStyle w:val="Footer"/>
      <w:rPr>
        <w:rFonts w:cs="Times New Roman"/>
      </w:rPr>
    </w:pPr>
    <w:r>
      <w:rPr>
        <w:rFonts w:ascii="Cursif" w:hAnsi="Cursif" w:cs="Cursif"/>
        <w:color w:val="0000FF"/>
        <w:sz w:val="24"/>
        <w:szCs w:val="24"/>
      </w:rPr>
      <w:t xml:space="preserve">                    Page </w:t>
    </w:r>
    <w:r>
      <w:rPr>
        <w:rFonts w:ascii="Cursif" w:hAnsi="Cursif" w:cs="Cursif"/>
        <w:color w:val="0000FF"/>
        <w:sz w:val="24"/>
        <w:szCs w:val="24"/>
      </w:rPr>
      <w:fldChar w:fldCharType="begin"/>
    </w:r>
    <w:r>
      <w:rPr>
        <w:rFonts w:ascii="Cursif" w:hAnsi="Cursif" w:cs="Cursif"/>
        <w:color w:val="0000FF"/>
        <w:sz w:val="24"/>
        <w:szCs w:val="24"/>
      </w:rPr>
      <w:instrText xml:space="preserve"> PAGE </w:instrText>
    </w:r>
    <w:r>
      <w:rPr>
        <w:rFonts w:ascii="Cursif" w:hAnsi="Cursif" w:cs="Cursif"/>
        <w:color w:val="0000FF"/>
        <w:sz w:val="24"/>
        <w:szCs w:val="24"/>
      </w:rPr>
      <w:fldChar w:fldCharType="separate"/>
    </w:r>
    <w:r>
      <w:rPr>
        <w:rFonts w:ascii="Cursif" w:hAnsi="Cursif" w:cs="Cursif"/>
        <w:noProof/>
        <w:color w:val="0000FF"/>
        <w:sz w:val="24"/>
        <w:szCs w:val="24"/>
      </w:rPr>
      <w:t>1</w:t>
    </w:r>
    <w:r>
      <w:rPr>
        <w:rFonts w:ascii="Cursif" w:hAnsi="Cursif" w:cs="Cursif"/>
        <w:color w:val="0000FF"/>
        <w:sz w:val="24"/>
        <w:szCs w:val="24"/>
      </w:rPr>
      <w:fldChar w:fldCharType="end"/>
    </w:r>
    <w:r>
      <w:rPr>
        <w:rFonts w:ascii="Cursif" w:hAnsi="Cursif" w:cs="Cursif"/>
        <w:color w:val="0000FF"/>
        <w:sz w:val="24"/>
        <w:szCs w:val="24"/>
      </w:rPr>
      <w:t xml:space="preserve"> sur </w:t>
    </w:r>
    <w:r>
      <w:rPr>
        <w:rFonts w:ascii="Cursif" w:hAnsi="Cursif" w:cs="Cursif"/>
        <w:color w:val="0000FF"/>
        <w:sz w:val="24"/>
        <w:szCs w:val="24"/>
      </w:rPr>
      <w:fldChar w:fldCharType="begin"/>
    </w:r>
    <w:r>
      <w:rPr>
        <w:rFonts w:ascii="Cursif" w:hAnsi="Cursif" w:cs="Cursif"/>
        <w:color w:val="0000FF"/>
        <w:sz w:val="24"/>
        <w:szCs w:val="24"/>
      </w:rPr>
      <w:instrText xml:space="preserve"> NUMPAGES </w:instrText>
    </w:r>
    <w:r>
      <w:rPr>
        <w:rFonts w:ascii="Cursif" w:hAnsi="Cursif" w:cs="Cursif"/>
        <w:color w:val="0000FF"/>
        <w:sz w:val="24"/>
        <w:szCs w:val="24"/>
      </w:rPr>
      <w:fldChar w:fldCharType="separate"/>
    </w:r>
    <w:r>
      <w:rPr>
        <w:rFonts w:ascii="Cursif" w:hAnsi="Cursif" w:cs="Cursif"/>
        <w:noProof/>
        <w:color w:val="0000FF"/>
        <w:sz w:val="24"/>
        <w:szCs w:val="24"/>
      </w:rPr>
      <w:t>1</w:t>
    </w:r>
    <w:r>
      <w:rPr>
        <w:rFonts w:ascii="Cursif" w:hAnsi="Cursif" w:cs="Cursif"/>
        <w:color w:val="0000FF"/>
        <w:sz w:val="24"/>
        <w:szCs w:val="24"/>
      </w:rPr>
      <w:fldChar w:fldCharType="end"/>
    </w:r>
    <w:r>
      <w:rPr>
        <w:rFonts w:ascii="Cursif" w:hAnsi="Cursif" w:cs="Cursif"/>
        <w:color w:val="0000FF"/>
        <w:sz w:val="24"/>
        <w:szCs w:val="24"/>
      </w:rPr>
      <w:t xml:space="preserve">       www.lamaisondelescargot.info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F6E" w:rsidRDefault="00E57F6E" w:rsidP="00E57F6E">
      <w:pPr>
        <w:spacing w:after="0" w:line="240" w:lineRule="auto"/>
      </w:pPr>
      <w:r>
        <w:separator/>
      </w:r>
    </w:p>
  </w:footnote>
  <w:footnote w:type="continuationSeparator" w:id="0">
    <w:p w:rsidR="00E57F6E" w:rsidRDefault="00E57F6E" w:rsidP="00E5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6F16"/>
    <w:multiLevelType w:val="hybridMultilevel"/>
    <w:tmpl w:val="A36C0E62"/>
    <w:lvl w:ilvl="0" w:tplc="B9F449DA">
      <w:start w:val="2"/>
      <w:numFmt w:val="bullet"/>
      <w:lvlText w:val="-"/>
      <w:lvlJc w:val="left"/>
      <w:pPr>
        <w:ind w:left="720" w:hanging="360"/>
      </w:pPr>
      <w:rPr>
        <w:rFonts w:ascii="Cursif" w:eastAsia="Times New Roman" w:hAnsi="Curs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D623A1"/>
    <w:multiLevelType w:val="hybridMultilevel"/>
    <w:tmpl w:val="73D06C26"/>
    <w:lvl w:ilvl="0" w:tplc="F5988492">
      <w:start w:val="2"/>
      <w:numFmt w:val="bullet"/>
      <w:lvlText w:val="-"/>
      <w:lvlJc w:val="left"/>
      <w:pPr>
        <w:ind w:left="720" w:hanging="360"/>
      </w:pPr>
      <w:rPr>
        <w:rFonts w:ascii="Cursif" w:eastAsia="Times New Roman" w:hAnsi="Curs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F6E"/>
    <w:rsid w:val="00E5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Theme="minorEastAs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F6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Paragraphedeliste">
    <w:name w:val="Paragraphe de liste"/>
    <w:basedOn w:val="Normal"/>
    <w:uiPriority w:val="99"/>
    <w:pPr>
      <w:ind w:left="720"/>
    </w:pPr>
  </w:style>
  <w:style w:type="paragraph" w:customStyle="1" w:styleId="Textedebulles">
    <w:name w:val="Texte de bulles"/>
    <w:basedOn w:val="Normal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uiPriority w:val="99"/>
    <w:rPr>
      <w:rFonts w:ascii="Tahoma" w:hAnsi="Tahoma" w:cs="Tahoma"/>
      <w:sz w:val="16"/>
      <w:szCs w:val="16"/>
    </w:rPr>
  </w:style>
  <w:style w:type="character" w:customStyle="1" w:styleId="Titre1Car">
    <w:name w:val="Titre 1 Car"/>
    <w:uiPriority w:val="99"/>
    <w:rPr>
      <w:rFonts w:ascii="Cambria" w:eastAsia="Times New Roman" w:hAnsi="Cambria" w:cs="Cambria"/>
      <w:b/>
      <w:bCs/>
      <w:color w:val="auto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F6E"/>
    <w:rPr>
      <w:rFonts w:ascii="Calibri" w:eastAsia="Times New Roman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F6E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581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Recette : « Le mon squares » :</dc:title>
  <dc:subject/>
  <dc:creator>Balmat</dc:creator>
  <cp:keywords/>
  <dc:description/>
  <cp:lastModifiedBy> </cp:lastModifiedBy>
  <cp:revision>2</cp:revision>
  <cp:lastPrinted>2013-01-26T06:57:00Z</cp:lastPrinted>
  <dcterms:created xsi:type="dcterms:W3CDTF">2013-01-26T07:10:00Z</dcterms:created>
  <dcterms:modified xsi:type="dcterms:W3CDTF">2013-01-26T07:10:00Z</dcterms:modified>
</cp:coreProperties>
</file>